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网络工程市场经营态势深度调研及投资战略分析报告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网络工程市场经营态势深度调研及投资战略分析报告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网络工程市场经营态势深度调研及投资战略分析报告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网络工程市场经营态势深度调研及投资战略分析报告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183038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